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C7" w:rsidRPr="00BF33C2" w:rsidRDefault="002C20C7" w:rsidP="002C20C7">
      <w:pPr>
        <w:pStyle w:val="Title"/>
        <w:jc w:val="left"/>
        <w:rPr>
          <w:rFonts w:ascii="Comic Sans MS" w:hAnsi="Comic Sans MS"/>
          <w:b/>
          <w:sz w:val="22"/>
        </w:rPr>
      </w:pPr>
      <w:bookmarkStart w:id="0" w:name="_GoBack"/>
      <w:bookmarkEnd w:id="0"/>
      <w:r w:rsidRPr="00BF33C2">
        <w:rPr>
          <w:rFonts w:ascii="Comic Sans MS" w:hAnsi="Comic Sans MS"/>
          <w:b/>
          <w:sz w:val="22"/>
        </w:rPr>
        <w:t>Name:</w:t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  <w:t>Date:</w:t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</w:r>
      <w:r w:rsidRPr="00BF33C2">
        <w:rPr>
          <w:rFonts w:ascii="Comic Sans MS" w:hAnsi="Comic Sans MS"/>
          <w:b/>
          <w:sz w:val="22"/>
        </w:rPr>
        <w:tab/>
        <w:t>Period:</w:t>
      </w:r>
    </w:p>
    <w:p w:rsidR="002C20C7" w:rsidRDefault="002C20C7" w:rsidP="002C20C7">
      <w:pPr>
        <w:pStyle w:val="Title"/>
        <w:pBdr>
          <w:top w:val="single" w:sz="4" w:space="1" w:color="auto"/>
          <w:bottom w:val="single" w:sz="4" w:space="1" w:color="auto"/>
        </w:pBdr>
        <w:jc w:val="left"/>
      </w:pPr>
      <w:r w:rsidRPr="00BF33C2">
        <w:rPr>
          <w:rFonts w:ascii="Comic Sans MS" w:hAnsi="Comic Sans MS"/>
          <w:b/>
          <w:sz w:val="22"/>
        </w:rPr>
        <w:t>BioSkills:  Scientific Method Ws</w:t>
      </w:r>
    </w:p>
    <w:p w:rsidR="002C20C7" w:rsidRDefault="008E3EEE" w:rsidP="002C20C7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109220</wp:posOffset>
                </wp:positionV>
                <wp:extent cx="6723380" cy="7531100"/>
                <wp:effectExtent l="3810" t="127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380" cy="753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0C7" w:rsidRDefault="008E3E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39230" cy="744283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9230" cy="744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35pt;margin-top:8.6pt;width:529.4pt;height:5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hV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zbPz88XYKJgm0/PsyyN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" stroked="f">
                <v:textbox>
                  <w:txbxContent>
                    <w:p w:rsidR="002C20C7" w:rsidRDefault="008E3E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39230" cy="744283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9230" cy="7442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C20C7" w:rsidSect="002C20C7">
      <w:pgSz w:w="12240" w:h="15840"/>
      <w:pgMar w:top="792" w:right="1008" w:bottom="79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EE" w:rsidRDefault="008E3EEE">
      <w:r>
        <w:separator/>
      </w:r>
    </w:p>
  </w:endnote>
  <w:endnote w:type="continuationSeparator" w:id="0">
    <w:p w:rsidR="008E3EEE" w:rsidRDefault="008E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EE" w:rsidRDefault="008E3EEE">
      <w:r>
        <w:separator/>
      </w:r>
    </w:p>
  </w:footnote>
  <w:footnote w:type="continuationSeparator" w:id="0">
    <w:p w:rsidR="008E3EEE" w:rsidRDefault="008E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E"/>
    <w:rsid w:val="002C20C7"/>
    <w:rsid w:val="00457776"/>
    <w:rsid w:val="00752DCD"/>
    <w:rsid w:val="008E3EEE"/>
    <w:rsid w:val="00F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1041A2B-D476-44F1-9546-9FB10A5E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Futura" w:hAnsi="Futur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stin\AppData\Local\Temp\scimeth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scimeth-1</Template>
  <TotalTime>0</TotalTime>
  <Pages>1</Pages>
  <Words>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Method</vt:lpstr>
    </vt:vector>
  </TitlesOfParts>
  <Company>Toshiba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Method</dc:title>
  <dc:subject/>
  <dc:creator>Kelly Mastin</dc:creator>
  <cp:keywords/>
  <cp:lastModifiedBy>Kelly Mastin</cp:lastModifiedBy>
  <cp:revision>2</cp:revision>
  <cp:lastPrinted>2018-08-03T19:35:00Z</cp:lastPrinted>
  <dcterms:created xsi:type="dcterms:W3CDTF">2018-08-03T19:35:00Z</dcterms:created>
  <dcterms:modified xsi:type="dcterms:W3CDTF">2018-08-03T19:35:00Z</dcterms:modified>
</cp:coreProperties>
</file>